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3960"/>
        <w:gridCol w:w="3240"/>
      </w:tblGrid>
      <w:tr w:rsidR="005C19C1" w:rsidTr="009663B9">
        <w:tc>
          <w:tcPr>
            <w:tcW w:w="7290" w:type="dxa"/>
          </w:tcPr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C2C46">
              <w:rPr>
                <w:rFonts w:ascii="Arial" w:hAnsi="Arial" w:cs="Arial"/>
                <w:b/>
                <w:sz w:val="18"/>
                <w:szCs w:val="18"/>
              </w:rPr>
              <w:t>1.  Incident Name</w:t>
            </w:r>
          </w:p>
        </w:tc>
        <w:tc>
          <w:tcPr>
            <w:tcW w:w="3960" w:type="dxa"/>
          </w:tcPr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C2C46">
              <w:rPr>
                <w:rFonts w:ascii="Arial" w:hAnsi="Arial" w:cs="Arial"/>
                <w:b/>
                <w:sz w:val="18"/>
                <w:szCs w:val="18"/>
              </w:rPr>
              <w:t>2.  Operational Period (Date/Time)</w:t>
            </w:r>
          </w:p>
          <w:p w:rsidR="005C19C1" w:rsidRPr="00DC2C46" w:rsidRDefault="005C19C1" w:rsidP="00DC2C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9C1" w:rsidRPr="00DC2C46" w:rsidRDefault="005C19C1" w:rsidP="00DC2C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C2C46">
              <w:rPr>
                <w:rFonts w:ascii="Arial" w:hAnsi="Arial" w:cs="Arial"/>
                <w:sz w:val="18"/>
                <w:szCs w:val="18"/>
              </w:rPr>
              <w:t>From:                             To:</w:t>
            </w:r>
          </w:p>
        </w:tc>
        <w:tc>
          <w:tcPr>
            <w:tcW w:w="3240" w:type="dxa"/>
          </w:tcPr>
          <w:p w:rsidR="005C19C1" w:rsidRPr="00DC2C46" w:rsidRDefault="004E3012" w:rsidP="00DC2C4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Critical Information Requirements</w:t>
            </w:r>
          </w:p>
          <w:p w:rsidR="005C19C1" w:rsidRPr="00DC2C46" w:rsidRDefault="00B91431" w:rsidP="004E301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ICS-</w:t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E301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A2236B" w:rsidTr="009663B9">
        <w:trPr>
          <w:trHeight w:val="20240"/>
        </w:trPr>
        <w:tc>
          <w:tcPr>
            <w:tcW w:w="14490" w:type="dxa"/>
            <w:gridSpan w:val="3"/>
          </w:tcPr>
          <w:p w:rsidR="00A2236B" w:rsidRPr="00DC2C46" w:rsidRDefault="00A2236B" w:rsidP="00862FD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041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1E1A">
              <w:rPr>
                <w:rFonts w:ascii="Arial" w:hAnsi="Arial" w:cs="Arial"/>
                <w:b/>
                <w:sz w:val="18"/>
                <w:szCs w:val="18"/>
              </w:rPr>
              <w:t>Critical Information Requirements</w:t>
            </w:r>
            <w:r w:rsidR="000414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C19C1" w:rsidTr="009663B9">
        <w:tc>
          <w:tcPr>
            <w:tcW w:w="14490" w:type="dxa"/>
            <w:gridSpan w:val="3"/>
          </w:tcPr>
          <w:p w:rsidR="005C19C1" w:rsidRPr="00DC2C46" w:rsidRDefault="00491E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>.  Prepared by:  (Planning Section Chief)</w:t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19C1" w:rsidRPr="00DC2C46">
              <w:rPr>
                <w:rFonts w:ascii="Arial" w:hAnsi="Arial" w:cs="Arial"/>
                <w:b/>
                <w:sz w:val="18"/>
                <w:szCs w:val="18"/>
              </w:rPr>
              <w:tab/>
              <w:t>Date/Time</w:t>
            </w:r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C19C1" w:rsidRPr="00DC2C46" w:rsidRDefault="005C1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5ECE" w:rsidRDefault="00B25EC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B25ECE" w:rsidSect="009663B9">
      <w:footerReference w:type="default" r:id="rId6"/>
      <w:pgSz w:w="15840" w:h="24480" w:code="1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30" w:rsidRDefault="00D13830" w:rsidP="00B91431">
      <w:r>
        <w:separator/>
      </w:r>
    </w:p>
  </w:endnote>
  <w:endnote w:type="continuationSeparator" w:id="0">
    <w:p w:rsidR="00D13830" w:rsidRDefault="00D13830" w:rsidP="00B9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31" w:rsidRPr="000F5F16" w:rsidRDefault="00B91431" w:rsidP="00B91431">
    <w:pPr>
      <w:pBdr>
        <w:top w:val="single" w:sz="4" w:space="1" w:color="auto"/>
      </w:pBdr>
      <w:tabs>
        <w:tab w:val="center" w:pos="5040"/>
        <w:tab w:val="right" w:pos="10890"/>
      </w:tabs>
      <w:ind w:right="-90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A5D58DA" wp14:editId="5A266428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722722" cy="301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EMSI Shi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2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</w:r>
    <w:r w:rsidR="009663B9">
      <w:rPr>
        <w:rFonts w:ascii="Arial" w:hAnsi="Arial" w:cs="Arial"/>
        <w:sz w:val="22"/>
        <w:szCs w:val="22"/>
      </w:rPr>
      <w:tab/>
      <w:t xml:space="preserve">             </w:t>
    </w:r>
    <w:r w:rsidRPr="000F5F16">
      <w:rPr>
        <w:rFonts w:ascii="Arial" w:hAnsi="Arial" w:cs="Arial"/>
        <w:sz w:val="22"/>
        <w:szCs w:val="22"/>
      </w:rPr>
      <w:t>www.emsics.com</w:t>
    </w:r>
  </w:p>
  <w:p w:rsidR="00B91431" w:rsidRPr="00B91431" w:rsidRDefault="00B91431" w:rsidP="00B91431">
    <w:pPr>
      <w:pBdr>
        <w:top w:val="single" w:sz="4" w:space="1" w:color="auto"/>
      </w:pBdr>
      <w:tabs>
        <w:tab w:val="center" w:pos="5040"/>
        <w:tab w:val="right" w:pos="10890"/>
      </w:tabs>
      <w:ind w:right="-90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</w:r>
    <w:r w:rsidR="009663B9">
      <w:rPr>
        <w:rFonts w:ascii="Arial" w:hAnsi="Arial" w:cs="Arial"/>
        <w:sz w:val="22"/>
        <w:szCs w:val="22"/>
      </w:rPr>
      <w:t xml:space="preserve">                                                                        </w:t>
    </w:r>
    <w:r w:rsidRPr="000F5F16">
      <w:rPr>
        <w:rFonts w:ascii="Arial" w:hAnsi="Arial" w:cs="Arial"/>
        <w:sz w:val="22"/>
        <w:szCs w:val="22"/>
      </w:rPr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</w:r>
    <w:r w:rsidR="009663B9">
      <w:rPr>
        <w:rFonts w:ascii="Arial" w:hAnsi="Arial" w:cs="Arial"/>
        <w:sz w:val="22"/>
        <w:szCs w:val="22"/>
      </w:rPr>
      <w:tab/>
      <w:t xml:space="preserve">             </w:t>
    </w:r>
    <w:r w:rsidRPr="000F5F16">
      <w:rPr>
        <w:rFonts w:ascii="Arial" w:hAnsi="Arial" w:cs="Arial"/>
        <w:sz w:val="22"/>
        <w:szCs w:val="22"/>
      </w:rPr>
      <w:t>www.imtgear.com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30" w:rsidRDefault="00D13830" w:rsidP="00B91431">
      <w:r>
        <w:separator/>
      </w:r>
    </w:p>
  </w:footnote>
  <w:footnote w:type="continuationSeparator" w:id="0">
    <w:p w:rsidR="00D13830" w:rsidRDefault="00D13830" w:rsidP="00B9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1"/>
    <w:rsid w:val="00000933"/>
    <w:rsid w:val="000019E3"/>
    <w:rsid w:val="00002914"/>
    <w:rsid w:val="00004A3C"/>
    <w:rsid w:val="00012797"/>
    <w:rsid w:val="00015AEF"/>
    <w:rsid w:val="000223CA"/>
    <w:rsid w:val="000239BC"/>
    <w:rsid w:val="00023DBE"/>
    <w:rsid w:val="00024868"/>
    <w:rsid w:val="000407C0"/>
    <w:rsid w:val="000414AB"/>
    <w:rsid w:val="00042299"/>
    <w:rsid w:val="000449FC"/>
    <w:rsid w:val="000450DB"/>
    <w:rsid w:val="00056D0E"/>
    <w:rsid w:val="00064FDA"/>
    <w:rsid w:val="0007023F"/>
    <w:rsid w:val="000955F3"/>
    <w:rsid w:val="000979B2"/>
    <w:rsid w:val="000B0D19"/>
    <w:rsid w:val="000C0ECE"/>
    <w:rsid w:val="000C1A96"/>
    <w:rsid w:val="000C6E4C"/>
    <w:rsid w:val="000D37F0"/>
    <w:rsid w:val="000D3B8F"/>
    <w:rsid w:val="000F0600"/>
    <w:rsid w:val="00105674"/>
    <w:rsid w:val="00112424"/>
    <w:rsid w:val="001140C7"/>
    <w:rsid w:val="001164EB"/>
    <w:rsid w:val="001204FC"/>
    <w:rsid w:val="001211DD"/>
    <w:rsid w:val="00126761"/>
    <w:rsid w:val="0015400D"/>
    <w:rsid w:val="00154639"/>
    <w:rsid w:val="00156E75"/>
    <w:rsid w:val="001668FC"/>
    <w:rsid w:val="001676DA"/>
    <w:rsid w:val="001727B2"/>
    <w:rsid w:val="001778B9"/>
    <w:rsid w:val="00177F5B"/>
    <w:rsid w:val="00180ACD"/>
    <w:rsid w:val="00181892"/>
    <w:rsid w:val="00197808"/>
    <w:rsid w:val="001A0BB2"/>
    <w:rsid w:val="001A1B88"/>
    <w:rsid w:val="001A324F"/>
    <w:rsid w:val="001A509D"/>
    <w:rsid w:val="001A6735"/>
    <w:rsid w:val="001B60C2"/>
    <w:rsid w:val="001B72BF"/>
    <w:rsid w:val="001C2F02"/>
    <w:rsid w:val="001C5463"/>
    <w:rsid w:val="001D0311"/>
    <w:rsid w:val="001D37C0"/>
    <w:rsid w:val="001E49CA"/>
    <w:rsid w:val="001F1932"/>
    <w:rsid w:val="001F1C6D"/>
    <w:rsid w:val="0020762F"/>
    <w:rsid w:val="002076B9"/>
    <w:rsid w:val="00210D57"/>
    <w:rsid w:val="0021245F"/>
    <w:rsid w:val="00215281"/>
    <w:rsid w:val="002209AA"/>
    <w:rsid w:val="00221EB6"/>
    <w:rsid w:val="0023010B"/>
    <w:rsid w:val="00231448"/>
    <w:rsid w:val="00231EA0"/>
    <w:rsid w:val="00232D24"/>
    <w:rsid w:val="0024079D"/>
    <w:rsid w:val="00241ABB"/>
    <w:rsid w:val="00242539"/>
    <w:rsid w:val="002460BB"/>
    <w:rsid w:val="00247AF7"/>
    <w:rsid w:val="00252397"/>
    <w:rsid w:val="00255427"/>
    <w:rsid w:val="00267C7F"/>
    <w:rsid w:val="00277A71"/>
    <w:rsid w:val="002876F6"/>
    <w:rsid w:val="002918C6"/>
    <w:rsid w:val="00292F1B"/>
    <w:rsid w:val="00295822"/>
    <w:rsid w:val="0029798D"/>
    <w:rsid w:val="002A4AFA"/>
    <w:rsid w:val="002B1AF8"/>
    <w:rsid w:val="002C10BF"/>
    <w:rsid w:val="002C4A3B"/>
    <w:rsid w:val="002C5623"/>
    <w:rsid w:val="002C5BDF"/>
    <w:rsid w:val="002D25BE"/>
    <w:rsid w:val="002E3962"/>
    <w:rsid w:val="002E6B21"/>
    <w:rsid w:val="002F0000"/>
    <w:rsid w:val="002F2726"/>
    <w:rsid w:val="00300054"/>
    <w:rsid w:val="0030159E"/>
    <w:rsid w:val="00310F9D"/>
    <w:rsid w:val="003234D9"/>
    <w:rsid w:val="00326B05"/>
    <w:rsid w:val="00326C95"/>
    <w:rsid w:val="003356F1"/>
    <w:rsid w:val="00335B38"/>
    <w:rsid w:val="00342377"/>
    <w:rsid w:val="00343A05"/>
    <w:rsid w:val="00343A39"/>
    <w:rsid w:val="003445A1"/>
    <w:rsid w:val="00360E59"/>
    <w:rsid w:val="00363C3B"/>
    <w:rsid w:val="0037060E"/>
    <w:rsid w:val="00382E40"/>
    <w:rsid w:val="0038473B"/>
    <w:rsid w:val="00390BAD"/>
    <w:rsid w:val="003948B5"/>
    <w:rsid w:val="00396A29"/>
    <w:rsid w:val="003B2ABA"/>
    <w:rsid w:val="003B6450"/>
    <w:rsid w:val="003C0955"/>
    <w:rsid w:val="003C4074"/>
    <w:rsid w:val="003C5A8F"/>
    <w:rsid w:val="003C6F1E"/>
    <w:rsid w:val="003D47CF"/>
    <w:rsid w:val="003D5269"/>
    <w:rsid w:val="003D5821"/>
    <w:rsid w:val="003D6274"/>
    <w:rsid w:val="003D721D"/>
    <w:rsid w:val="003D7F8A"/>
    <w:rsid w:val="003E1983"/>
    <w:rsid w:val="003E2FBA"/>
    <w:rsid w:val="003E4BF5"/>
    <w:rsid w:val="00400392"/>
    <w:rsid w:val="00400A02"/>
    <w:rsid w:val="00402D3E"/>
    <w:rsid w:val="00402F1B"/>
    <w:rsid w:val="00403F54"/>
    <w:rsid w:val="00406A1B"/>
    <w:rsid w:val="00410E43"/>
    <w:rsid w:val="00411169"/>
    <w:rsid w:val="004158BE"/>
    <w:rsid w:val="00420922"/>
    <w:rsid w:val="0042790B"/>
    <w:rsid w:val="004320A8"/>
    <w:rsid w:val="0043222B"/>
    <w:rsid w:val="0043264B"/>
    <w:rsid w:val="00440605"/>
    <w:rsid w:val="00443B2A"/>
    <w:rsid w:val="00444014"/>
    <w:rsid w:val="0045165E"/>
    <w:rsid w:val="004533DA"/>
    <w:rsid w:val="00455739"/>
    <w:rsid w:val="004568E6"/>
    <w:rsid w:val="00460508"/>
    <w:rsid w:val="00467F57"/>
    <w:rsid w:val="00472CDE"/>
    <w:rsid w:val="00475892"/>
    <w:rsid w:val="00481D20"/>
    <w:rsid w:val="00482D2E"/>
    <w:rsid w:val="00490F51"/>
    <w:rsid w:val="00491298"/>
    <w:rsid w:val="00491E1A"/>
    <w:rsid w:val="004928AB"/>
    <w:rsid w:val="00493224"/>
    <w:rsid w:val="00493D4C"/>
    <w:rsid w:val="00494D8C"/>
    <w:rsid w:val="00495878"/>
    <w:rsid w:val="004962D9"/>
    <w:rsid w:val="004A715E"/>
    <w:rsid w:val="004C0702"/>
    <w:rsid w:val="004C5489"/>
    <w:rsid w:val="004C6B24"/>
    <w:rsid w:val="004D1B04"/>
    <w:rsid w:val="004D2066"/>
    <w:rsid w:val="004E0AD9"/>
    <w:rsid w:val="004E3012"/>
    <w:rsid w:val="004E4486"/>
    <w:rsid w:val="004E5093"/>
    <w:rsid w:val="004F4440"/>
    <w:rsid w:val="004F572A"/>
    <w:rsid w:val="005075AC"/>
    <w:rsid w:val="00511541"/>
    <w:rsid w:val="00513A06"/>
    <w:rsid w:val="0051753A"/>
    <w:rsid w:val="00521631"/>
    <w:rsid w:val="005319F3"/>
    <w:rsid w:val="00532D61"/>
    <w:rsid w:val="00535870"/>
    <w:rsid w:val="0054212E"/>
    <w:rsid w:val="00542192"/>
    <w:rsid w:val="005421AA"/>
    <w:rsid w:val="0054369B"/>
    <w:rsid w:val="00543865"/>
    <w:rsid w:val="0054428D"/>
    <w:rsid w:val="0054790C"/>
    <w:rsid w:val="00550330"/>
    <w:rsid w:val="0055619B"/>
    <w:rsid w:val="00560533"/>
    <w:rsid w:val="0056197D"/>
    <w:rsid w:val="00571A1A"/>
    <w:rsid w:val="00582EC2"/>
    <w:rsid w:val="005837B0"/>
    <w:rsid w:val="005A6D52"/>
    <w:rsid w:val="005A6FFF"/>
    <w:rsid w:val="005A71B7"/>
    <w:rsid w:val="005B1663"/>
    <w:rsid w:val="005B331A"/>
    <w:rsid w:val="005B3637"/>
    <w:rsid w:val="005C1455"/>
    <w:rsid w:val="005C19C1"/>
    <w:rsid w:val="005C7B4B"/>
    <w:rsid w:val="005D073D"/>
    <w:rsid w:val="005D1042"/>
    <w:rsid w:val="005E46BE"/>
    <w:rsid w:val="005F0AF3"/>
    <w:rsid w:val="005F60D6"/>
    <w:rsid w:val="005F7D1D"/>
    <w:rsid w:val="00600710"/>
    <w:rsid w:val="00602055"/>
    <w:rsid w:val="0061165D"/>
    <w:rsid w:val="0061528C"/>
    <w:rsid w:val="00622DE6"/>
    <w:rsid w:val="00623643"/>
    <w:rsid w:val="006239A7"/>
    <w:rsid w:val="00630826"/>
    <w:rsid w:val="006338C2"/>
    <w:rsid w:val="0063419B"/>
    <w:rsid w:val="00634304"/>
    <w:rsid w:val="006564DE"/>
    <w:rsid w:val="00656E27"/>
    <w:rsid w:val="006604BB"/>
    <w:rsid w:val="00661C23"/>
    <w:rsid w:val="00666A79"/>
    <w:rsid w:val="006736D3"/>
    <w:rsid w:val="0067593F"/>
    <w:rsid w:val="006820F4"/>
    <w:rsid w:val="00695F77"/>
    <w:rsid w:val="00697422"/>
    <w:rsid w:val="006A167A"/>
    <w:rsid w:val="006A5745"/>
    <w:rsid w:val="006A712C"/>
    <w:rsid w:val="006A7D9B"/>
    <w:rsid w:val="006B72C8"/>
    <w:rsid w:val="006B7430"/>
    <w:rsid w:val="006B76ED"/>
    <w:rsid w:val="006C0AE9"/>
    <w:rsid w:val="006C46D4"/>
    <w:rsid w:val="006C4EED"/>
    <w:rsid w:val="006D1E0F"/>
    <w:rsid w:val="006D4308"/>
    <w:rsid w:val="006D768B"/>
    <w:rsid w:val="006D7AB2"/>
    <w:rsid w:val="006E0656"/>
    <w:rsid w:val="006E161E"/>
    <w:rsid w:val="006E3847"/>
    <w:rsid w:val="006F22A9"/>
    <w:rsid w:val="006F4014"/>
    <w:rsid w:val="006F6E60"/>
    <w:rsid w:val="00706437"/>
    <w:rsid w:val="00706A12"/>
    <w:rsid w:val="00710A10"/>
    <w:rsid w:val="007218BE"/>
    <w:rsid w:val="00721C67"/>
    <w:rsid w:val="00735CAF"/>
    <w:rsid w:val="00740A4D"/>
    <w:rsid w:val="00747670"/>
    <w:rsid w:val="00747F01"/>
    <w:rsid w:val="007518CB"/>
    <w:rsid w:val="0075491A"/>
    <w:rsid w:val="00762284"/>
    <w:rsid w:val="00773237"/>
    <w:rsid w:val="00777D53"/>
    <w:rsid w:val="00781B7C"/>
    <w:rsid w:val="00785211"/>
    <w:rsid w:val="00793AE6"/>
    <w:rsid w:val="007A247B"/>
    <w:rsid w:val="007B1D0D"/>
    <w:rsid w:val="007B4C2E"/>
    <w:rsid w:val="007C5004"/>
    <w:rsid w:val="007D153F"/>
    <w:rsid w:val="007D1A97"/>
    <w:rsid w:val="007D27D1"/>
    <w:rsid w:val="007E0BF9"/>
    <w:rsid w:val="007F55A0"/>
    <w:rsid w:val="00800239"/>
    <w:rsid w:val="00803AD0"/>
    <w:rsid w:val="008041E3"/>
    <w:rsid w:val="00806415"/>
    <w:rsid w:val="008075EC"/>
    <w:rsid w:val="00810382"/>
    <w:rsid w:val="00810FDF"/>
    <w:rsid w:val="00814F5E"/>
    <w:rsid w:val="00815DEA"/>
    <w:rsid w:val="00815F57"/>
    <w:rsid w:val="00816C74"/>
    <w:rsid w:val="00820D59"/>
    <w:rsid w:val="00832418"/>
    <w:rsid w:val="00833035"/>
    <w:rsid w:val="008352A1"/>
    <w:rsid w:val="00840424"/>
    <w:rsid w:val="00840F37"/>
    <w:rsid w:val="00841560"/>
    <w:rsid w:val="008421DD"/>
    <w:rsid w:val="00844DB3"/>
    <w:rsid w:val="00844F99"/>
    <w:rsid w:val="008509D1"/>
    <w:rsid w:val="008562DD"/>
    <w:rsid w:val="00856A83"/>
    <w:rsid w:val="00862FD9"/>
    <w:rsid w:val="00864113"/>
    <w:rsid w:val="00864B6F"/>
    <w:rsid w:val="00867072"/>
    <w:rsid w:val="00867139"/>
    <w:rsid w:val="008731F9"/>
    <w:rsid w:val="00873D19"/>
    <w:rsid w:val="008747EB"/>
    <w:rsid w:val="00874EF4"/>
    <w:rsid w:val="00882AB1"/>
    <w:rsid w:val="00883BCC"/>
    <w:rsid w:val="008936FB"/>
    <w:rsid w:val="008B117A"/>
    <w:rsid w:val="008B20FF"/>
    <w:rsid w:val="008B2E88"/>
    <w:rsid w:val="008B7271"/>
    <w:rsid w:val="008C1026"/>
    <w:rsid w:val="008C120B"/>
    <w:rsid w:val="008C1D3E"/>
    <w:rsid w:val="008C2CAB"/>
    <w:rsid w:val="008C74E2"/>
    <w:rsid w:val="008D1A65"/>
    <w:rsid w:val="008D276C"/>
    <w:rsid w:val="008D6349"/>
    <w:rsid w:val="008D7436"/>
    <w:rsid w:val="008D7D7A"/>
    <w:rsid w:val="008E2364"/>
    <w:rsid w:val="008F09ED"/>
    <w:rsid w:val="008F0FDD"/>
    <w:rsid w:val="008F5147"/>
    <w:rsid w:val="0090150A"/>
    <w:rsid w:val="00903753"/>
    <w:rsid w:val="0090448B"/>
    <w:rsid w:val="009070AC"/>
    <w:rsid w:val="00915962"/>
    <w:rsid w:val="00915B33"/>
    <w:rsid w:val="00916F68"/>
    <w:rsid w:val="00922A60"/>
    <w:rsid w:val="0092310B"/>
    <w:rsid w:val="00927C89"/>
    <w:rsid w:val="00940AAA"/>
    <w:rsid w:val="00946202"/>
    <w:rsid w:val="00951934"/>
    <w:rsid w:val="00955AF9"/>
    <w:rsid w:val="00956EF7"/>
    <w:rsid w:val="009601B4"/>
    <w:rsid w:val="0096348A"/>
    <w:rsid w:val="00964130"/>
    <w:rsid w:val="0096475E"/>
    <w:rsid w:val="009663B9"/>
    <w:rsid w:val="009664F7"/>
    <w:rsid w:val="009807C5"/>
    <w:rsid w:val="009827F6"/>
    <w:rsid w:val="00982B61"/>
    <w:rsid w:val="0098388B"/>
    <w:rsid w:val="00985A52"/>
    <w:rsid w:val="009871C8"/>
    <w:rsid w:val="00987529"/>
    <w:rsid w:val="00990004"/>
    <w:rsid w:val="00994013"/>
    <w:rsid w:val="009A0CC3"/>
    <w:rsid w:val="009A34CF"/>
    <w:rsid w:val="009A7430"/>
    <w:rsid w:val="009C230B"/>
    <w:rsid w:val="009C6607"/>
    <w:rsid w:val="009D0850"/>
    <w:rsid w:val="009E0152"/>
    <w:rsid w:val="009E102C"/>
    <w:rsid w:val="009F0AE2"/>
    <w:rsid w:val="009F4351"/>
    <w:rsid w:val="009F4366"/>
    <w:rsid w:val="00A00A15"/>
    <w:rsid w:val="00A1204A"/>
    <w:rsid w:val="00A125F0"/>
    <w:rsid w:val="00A16A50"/>
    <w:rsid w:val="00A2236B"/>
    <w:rsid w:val="00A22AE4"/>
    <w:rsid w:val="00A24AE2"/>
    <w:rsid w:val="00A262FC"/>
    <w:rsid w:val="00A330A8"/>
    <w:rsid w:val="00A34DDB"/>
    <w:rsid w:val="00A36889"/>
    <w:rsid w:val="00A36C0F"/>
    <w:rsid w:val="00A36C53"/>
    <w:rsid w:val="00A53026"/>
    <w:rsid w:val="00A60BC1"/>
    <w:rsid w:val="00A6123C"/>
    <w:rsid w:val="00A64BB8"/>
    <w:rsid w:val="00A6703C"/>
    <w:rsid w:val="00A671B0"/>
    <w:rsid w:val="00A67CD9"/>
    <w:rsid w:val="00A73151"/>
    <w:rsid w:val="00A764C4"/>
    <w:rsid w:val="00A7704C"/>
    <w:rsid w:val="00A771FF"/>
    <w:rsid w:val="00A80D1A"/>
    <w:rsid w:val="00A8220A"/>
    <w:rsid w:val="00A852B8"/>
    <w:rsid w:val="00A96651"/>
    <w:rsid w:val="00A96E92"/>
    <w:rsid w:val="00A97919"/>
    <w:rsid w:val="00AB5C81"/>
    <w:rsid w:val="00AC3043"/>
    <w:rsid w:val="00AD4D4D"/>
    <w:rsid w:val="00AF2694"/>
    <w:rsid w:val="00AF58DB"/>
    <w:rsid w:val="00AF59C7"/>
    <w:rsid w:val="00AF6584"/>
    <w:rsid w:val="00B0193F"/>
    <w:rsid w:val="00B03223"/>
    <w:rsid w:val="00B115E1"/>
    <w:rsid w:val="00B14F1E"/>
    <w:rsid w:val="00B20040"/>
    <w:rsid w:val="00B2534D"/>
    <w:rsid w:val="00B25ECE"/>
    <w:rsid w:val="00B33469"/>
    <w:rsid w:val="00B428E8"/>
    <w:rsid w:val="00B529FE"/>
    <w:rsid w:val="00B56ACA"/>
    <w:rsid w:val="00B619B5"/>
    <w:rsid w:val="00B6362A"/>
    <w:rsid w:val="00B7240C"/>
    <w:rsid w:val="00B73780"/>
    <w:rsid w:val="00B80BDD"/>
    <w:rsid w:val="00B81360"/>
    <w:rsid w:val="00B81814"/>
    <w:rsid w:val="00B83233"/>
    <w:rsid w:val="00B8780B"/>
    <w:rsid w:val="00B91431"/>
    <w:rsid w:val="00B965E5"/>
    <w:rsid w:val="00BA0103"/>
    <w:rsid w:val="00BA0707"/>
    <w:rsid w:val="00BA6F71"/>
    <w:rsid w:val="00BB3F4E"/>
    <w:rsid w:val="00BC108E"/>
    <w:rsid w:val="00BC148A"/>
    <w:rsid w:val="00BC6736"/>
    <w:rsid w:val="00BD66E0"/>
    <w:rsid w:val="00BE69F5"/>
    <w:rsid w:val="00BF14C4"/>
    <w:rsid w:val="00BF3DBA"/>
    <w:rsid w:val="00BF6243"/>
    <w:rsid w:val="00C02F2C"/>
    <w:rsid w:val="00C108BA"/>
    <w:rsid w:val="00C11306"/>
    <w:rsid w:val="00C134E1"/>
    <w:rsid w:val="00C22884"/>
    <w:rsid w:val="00C30F64"/>
    <w:rsid w:val="00C36FA5"/>
    <w:rsid w:val="00C415A1"/>
    <w:rsid w:val="00C553C5"/>
    <w:rsid w:val="00C56ECE"/>
    <w:rsid w:val="00C61C15"/>
    <w:rsid w:val="00C64913"/>
    <w:rsid w:val="00C7052F"/>
    <w:rsid w:val="00C70800"/>
    <w:rsid w:val="00C763BA"/>
    <w:rsid w:val="00C82B8F"/>
    <w:rsid w:val="00C93ADE"/>
    <w:rsid w:val="00CA074A"/>
    <w:rsid w:val="00CA2FB3"/>
    <w:rsid w:val="00CA5D63"/>
    <w:rsid w:val="00CC106D"/>
    <w:rsid w:val="00CC238E"/>
    <w:rsid w:val="00CC36F7"/>
    <w:rsid w:val="00CE3D0A"/>
    <w:rsid w:val="00CE63F1"/>
    <w:rsid w:val="00CE6A09"/>
    <w:rsid w:val="00CE748D"/>
    <w:rsid w:val="00CF174A"/>
    <w:rsid w:val="00CF3019"/>
    <w:rsid w:val="00CF30BB"/>
    <w:rsid w:val="00CF329B"/>
    <w:rsid w:val="00CF4B88"/>
    <w:rsid w:val="00D04BA5"/>
    <w:rsid w:val="00D05FA4"/>
    <w:rsid w:val="00D10C1B"/>
    <w:rsid w:val="00D13830"/>
    <w:rsid w:val="00D1413E"/>
    <w:rsid w:val="00D1703D"/>
    <w:rsid w:val="00D21582"/>
    <w:rsid w:val="00D23A9F"/>
    <w:rsid w:val="00D36895"/>
    <w:rsid w:val="00D378D8"/>
    <w:rsid w:val="00D40F3A"/>
    <w:rsid w:val="00D46351"/>
    <w:rsid w:val="00D4744B"/>
    <w:rsid w:val="00D54E7D"/>
    <w:rsid w:val="00D56330"/>
    <w:rsid w:val="00D63DA6"/>
    <w:rsid w:val="00D65832"/>
    <w:rsid w:val="00D66AB0"/>
    <w:rsid w:val="00D7241D"/>
    <w:rsid w:val="00D72A93"/>
    <w:rsid w:val="00D72B81"/>
    <w:rsid w:val="00D73C86"/>
    <w:rsid w:val="00D75857"/>
    <w:rsid w:val="00D90568"/>
    <w:rsid w:val="00DA2AEF"/>
    <w:rsid w:val="00DA7062"/>
    <w:rsid w:val="00DB1C65"/>
    <w:rsid w:val="00DB7485"/>
    <w:rsid w:val="00DC2C46"/>
    <w:rsid w:val="00DC4E75"/>
    <w:rsid w:val="00DD3695"/>
    <w:rsid w:val="00DD6ACD"/>
    <w:rsid w:val="00DD7E55"/>
    <w:rsid w:val="00DE14CD"/>
    <w:rsid w:val="00DE36E4"/>
    <w:rsid w:val="00DE37B7"/>
    <w:rsid w:val="00DE3AC8"/>
    <w:rsid w:val="00DE50B2"/>
    <w:rsid w:val="00DE6289"/>
    <w:rsid w:val="00DE681F"/>
    <w:rsid w:val="00E03994"/>
    <w:rsid w:val="00E066C4"/>
    <w:rsid w:val="00E13235"/>
    <w:rsid w:val="00E170A2"/>
    <w:rsid w:val="00E202EB"/>
    <w:rsid w:val="00E27881"/>
    <w:rsid w:val="00E3306B"/>
    <w:rsid w:val="00E3584E"/>
    <w:rsid w:val="00E36C94"/>
    <w:rsid w:val="00E40D8D"/>
    <w:rsid w:val="00E45D5F"/>
    <w:rsid w:val="00E50B08"/>
    <w:rsid w:val="00E52BC2"/>
    <w:rsid w:val="00E52D17"/>
    <w:rsid w:val="00E55519"/>
    <w:rsid w:val="00E57CE4"/>
    <w:rsid w:val="00E630FF"/>
    <w:rsid w:val="00E765A2"/>
    <w:rsid w:val="00E8398D"/>
    <w:rsid w:val="00E8510A"/>
    <w:rsid w:val="00E87583"/>
    <w:rsid w:val="00E91D7F"/>
    <w:rsid w:val="00E93127"/>
    <w:rsid w:val="00E96F9F"/>
    <w:rsid w:val="00EA1962"/>
    <w:rsid w:val="00EB0F31"/>
    <w:rsid w:val="00EC49E8"/>
    <w:rsid w:val="00ED135F"/>
    <w:rsid w:val="00ED2AD6"/>
    <w:rsid w:val="00ED39B3"/>
    <w:rsid w:val="00ED67B8"/>
    <w:rsid w:val="00EE353A"/>
    <w:rsid w:val="00EE3D38"/>
    <w:rsid w:val="00EF34EC"/>
    <w:rsid w:val="00EF3BC8"/>
    <w:rsid w:val="00EF4725"/>
    <w:rsid w:val="00F00DA1"/>
    <w:rsid w:val="00F05354"/>
    <w:rsid w:val="00F1390F"/>
    <w:rsid w:val="00F140C0"/>
    <w:rsid w:val="00F1513C"/>
    <w:rsid w:val="00F2318F"/>
    <w:rsid w:val="00F24368"/>
    <w:rsid w:val="00F25931"/>
    <w:rsid w:val="00F25D15"/>
    <w:rsid w:val="00F25EDB"/>
    <w:rsid w:val="00F307DE"/>
    <w:rsid w:val="00F308DF"/>
    <w:rsid w:val="00F33BCD"/>
    <w:rsid w:val="00F36D68"/>
    <w:rsid w:val="00F46703"/>
    <w:rsid w:val="00F51029"/>
    <w:rsid w:val="00F5231D"/>
    <w:rsid w:val="00F55D96"/>
    <w:rsid w:val="00F56650"/>
    <w:rsid w:val="00F657A9"/>
    <w:rsid w:val="00F71B6C"/>
    <w:rsid w:val="00F7369E"/>
    <w:rsid w:val="00F826CC"/>
    <w:rsid w:val="00FA370B"/>
    <w:rsid w:val="00FA5448"/>
    <w:rsid w:val="00FB0291"/>
    <w:rsid w:val="00FB060D"/>
    <w:rsid w:val="00FB384E"/>
    <w:rsid w:val="00FB3F6F"/>
    <w:rsid w:val="00FC555A"/>
    <w:rsid w:val="00FD0435"/>
    <w:rsid w:val="00FD09D1"/>
    <w:rsid w:val="00FD484B"/>
    <w:rsid w:val="00FD7186"/>
    <w:rsid w:val="00FD7A76"/>
    <w:rsid w:val="00FE4F3B"/>
    <w:rsid w:val="00FE61D6"/>
    <w:rsid w:val="00FF0683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287146-D3CD-42FD-B987-B779FCE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B25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431"/>
  </w:style>
  <w:style w:type="paragraph" w:styleId="Footer">
    <w:name w:val="footer"/>
    <w:basedOn w:val="Normal"/>
    <w:link w:val="FooterChar"/>
    <w:rsid w:val="00B91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431"/>
  </w:style>
  <w:style w:type="character" w:customStyle="1" w:styleId="Heading1Char">
    <w:name w:val="Heading 1 Char"/>
    <w:basedOn w:val="DefaultParagraphFont"/>
    <w:link w:val="Heading1"/>
    <w:rsid w:val="00B25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Working%20Files\6-Planning%20Ps%20-%20Wall%20Displays%20-%20and%20more\ICS%20Forms\CG%20ICS%20Forms\ICS202B%20Critical%20Info%20Reqrmts%20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C6BC80-4ED0-4A9B-A5DB-09497F578306}"/>
</file>

<file path=customXml/itemProps2.xml><?xml version="1.0" encoding="utf-8"?>
<ds:datastoreItem xmlns:ds="http://schemas.openxmlformats.org/officeDocument/2006/customXml" ds:itemID="{77B2F70D-CACD-4A9D-9A6C-471C8EEDB285}"/>
</file>

<file path=customXml/itemProps3.xml><?xml version="1.0" encoding="utf-8"?>
<ds:datastoreItem xmlns:ds="http://schemas.openxmlformats.org/officeDocument/2006/customXml" ds:itemID="{273A86D2-FAC1-4559-B2F5-3DB742875138}"/>
</file>

<file path=docProps/app.xml><?xml version="1.0" encoding="utf-8"?>
<Properties xmlns="http://schemas.openxmlformats.org/officeDocument/2006/extended-properties" xmlns:vt="http://schemas.openxmlformats.org/officeDocument/2006/docPropsVTypes">
  <Template>ICS202B Critical Info Reqrmts 7-12.dotx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ICS-202B Critical Info Requirements</vt:lpstr>
    </vt:vector>
  </TitlesOfParts>
  <Company>United States Coast Guard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ICS-202B Critical Info Requirements</dc:title>
  <dc:creator>"EMSI, Inc" &lt;info@emsics.com&gt;</dc:creator>
  <cp:lastModifiedBy>Amanda Klunder</cp:lastModifiedBy>
  <cp:revision>2</cp:revision>
  <cp:lastPrinted>2012-07-13T15:08:00Z</cp:lastPrinted>
  <dcterms:created xsi:type="dcterms:W3CDTF">2018-12-03T13:08:00Z</dcterms:created>
  <dcterms:modified xsi:type="dcterms:W3CDTF">2018-12-03T13:08:00Z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0x010100A92B5C9ED5E37F4382005F30EB301776</vt:lpwstr>
  </property>
  <property fmtid="{D5CDD505-2E9C-101B-9397-08002B2CF9AE}" pid="3" name="Order">
    <vt:r8>3360600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