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272"/>
        <w:gridCol w:w="2118"/>
        <w:gridCol w:w="3820"/>
      </w:tblGrid>
      <w:tr w:rsidR="00F11F64" w:rsidTr="00477B67">
        <w:trPr>
          <w:trHeight w:val="446"/>
        </w:trPr>
        <w:tc>
          <w:tcPr>
            <w:tcW w:w="4936" w:type="dxa"/>
          </w:tcPr>
          <w:p w:rsidR="00F11F64" w:rsidRDefault="00F11F6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F11F64" w:rsidRDefault="00F11F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0" w:type="dxa"/>
            <w:gridSpan w:val="2"/>
          </w:tcPr>
          <w:p w:rsidR="00F11F64" w:rsidRDefault="00F11F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F11F64" w:rsidRDefault="00F11F64">
            <w:pPr>
              <w:tabs>
                <w:tab w:val="left" w:pos="271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From:</w:t>
            </w:r>
            <w:r>
              <w:rPr>
                <w:rFonts w:ascii="Arial" w:hAnsi="Arial" w:cs="Arial"/>
                <w:sz w:val="16"/>
                <w:szCs w:val="16"/>
              </w:rPr>
              <w:tab/>
              <w:t>To:</w:t>
            </w:r>
          </w:p>
        </w:tc>
        <w:tc>
          <w:tcPr>
            <w:tcW w:w="3820" w:type="dxa"/>
          </w:tcPr>
          <w:p w:rsidR="00F11F64" w:rsidRDefault="00F11F64">
            <w:pPr>
              <w:spacing w:before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INCIDENT ORGANIZATION</w:t>
            </w:r>
            <w:r w:rsidR="003857DD">
              <w:rPr>
                <w:rFonts w:ascii="Arial" w:hAnsi="Arial" w:cs="Arial"/>
                <w:b/>
                <w:sz w:val="16"/>
                <w:szCs w:val="16"/>
              </w:rPr>
              <w:t xml:space="preserve"> CHART</w:t>
            </w:r>
          </w:p>
          <w:p w:rsidR="00F11F64" w:rsidRDefault="003857DD" w:rsidP="003857D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ICS-</w:t>
            </w:r>
            <w:r w:rsidR="00F11F64">
              <w:rPr>
                <w:rFonts w:ascii="Arial" w:hAnsi="Arial" w:cs="Arial"/>
                <w:b/>
                <w:sz w:val="16"/>
                <w:szCs w:val="16"/>
              </w:rPr>
              <w:t>207</w:t>
            </w:r>
          </w:p>
        </w:tc>
      </w:tr>
      <w:tr w:rsidR="00F11F64" w:rsidTr="003F0BC3">
        <w:trPr>
          <w:trHeight w:val="8621"/>
        </w:trPr>
        <w:tc>
          <w:tcPr>
            <w:tcW w:w="14146" w:type="dxa"/>
            <w:gridSpan w:val="4"/>
          </w:tcPr>
          <w:p w:rsidR="00F11F64" w:rsidRDefault="003976C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8783955" cy="5398770"/>
                      <wp:effectExtent l="0" t="0" r="0" b="0"/>
                      <wp:wrapNone/>
                      <wp:docPr id="137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26670"/>
                                  <a:ext cx="225742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Incident Commander(s)/Unified Command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26670"/>
                                  <a:ext cx="1743710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PUBLIC INFORMATION OFFICER</w:t>
                                    </w:r>
                                  </w:p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255905"/>
                                  <a:ext cx="225742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598170"/>
                                  <a:ext cx="2257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941705"/>
                                  <a:ext cx="225742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255905"/>
                                  <a:ext cx="174371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SAFETY OFFICER</w:t>
                                    </w:r>
                                  </w:p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9965" y="1283970"/>
                                  <a:ext cx="8007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  <w:t>AGENCY REPS.</w:t>
                                    </w:r>
                                    <w:proofErr w:type="gramEnd"/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365" y="1283970"/>
                                  <a:ext cx="6851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5100" y="1283970"/>
                                  <a:ext cx="8007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465" y="1855470"/>
                                  <a:ext cx="16008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OPERATIONS SECTION CHIEF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900" y="1855470"/>
                                  <a:ext cx="137096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PLANNING SECTION CHIEF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2735" y="1855470"/>
                                  <a:ext cx="137096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LOGISTICS SECTION CHIEF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1025" y="1855470"/>
                                  <a:ext cx="141414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FINANCE/ADMIN SECTION CHIEF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2312670"/>
                                  <a:ext cx="1600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STAGING AREA MANAGER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655570"/>
                                  <a:ext cx="1029335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325" y="2654935"/>
                                  <a:ext cx="1133475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7425" y="2658745"/>
                                  <a:ext cx="108585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37007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3317875"/>
                                  <a:ext cx="10267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3681095"/>
                                  <a:ext cx="1026795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" y="4016375"/>
                                  <a:ext cx="10267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95" y="4346575"/>
                                  <a:ext cx="102806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5" y="4709795"/>
                                  <a:ext cx="1028065" cy="227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299847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340735"/>
                                  <a:ext cx="914400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684270"/>
                                  <a:ext cx="914400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026535"/>
                                  <a:ext cx="91440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95" y="2988310"/>
                                  <a:ext cx="102806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4713605"/>
                                  <a:ext cx="91440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2670175"/>
                                  <a:ext cx="947420" cy="230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2995295"/>
                                  <a:ext cx="800100" cy="338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3382010"/>
                                  <a:ext cx="800100" cy="307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1975" y="4476750"/>
                                  <a:ext cx="14859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TECHNICAL SPECIALISTS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242697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SITUATION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2769235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RESOURCE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112770"/>
                                  <a:ext cx="1026795" cy="227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DOCUMENTATION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456305"/>
                                  <a:ext cx="113919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DEMOBILIZATION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385" y="3798570"/>
                                  <a:ext cx="113919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810" y="2426970"/>
                                  <a:ext cx="108775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SUPPORT BRANCH DIRECTOR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2769235"/>
                                  <a:ext cx="978535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SUPPLY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112770"/>
                                  <a:ext cx="98615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FACILITIES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456305"/>
                                  <a:ext cx="992505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VESSEL SUPPORT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5840" y="3798570"/>
                                  <a:ext cx="97726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GROUND SUPPORT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810" y="4133850"/>
                                  <a:ext cx="1112520" cy="230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SERVICE BRANCH DIRECTOR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0945" y="4457065"/>
                                  <a:ext cx="99314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FOOD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3645" y="4762500"/>
                                  <a:ext cx="98806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MEDICAL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9360" y="5055870"/>
                                  <a:ext cx="988695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  <w:t>COMMUNICATIONS UNIT LEADER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04"/>
                              <wps:cNvCnPr/>
                              <wps:spPr bwMode="auto">
                                <a:xfrm>
                                  <a:off x="5142865" y="1169670"/>
                                  <a:ext cx="1828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05"/>
                              <wps:cNvCnPr/>
                              <wps:spPr bwMode="auto">
                                <a:xfrm>
                                  <a:off x="6429375" y="81915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06"/>
                              <wps:cNvCnPr/>
                              <wps:spPr bwMode="auto">
                                <a:xfrm>
                                  <a:off x="6657975" y="826135"/>
                                  <a:ext cx="635" cy="343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07"/>
                              <wps:cNvCnPr/>
                              <wps:spPr bwMode="auto">
                                <a:xfrm>
                                  <a:off x="69716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08"/>
                              <wps:cNvCnPr/>
                              <wps:spPr bwMode="auto">
                                <a:xfrm>
                                  <a:off x="51428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09"/>
                              <wps:cNvCnPr/>
                              <wps:spPr bwMode="auto">
                                <a:xfrm>
                                  <a:off x="6057265" y="11696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10"/>
                              <wps:cNvCnPr/>
                              <wps:spPr bwMode="auto">
                                <a:xfrm>
                                  <a:off x="1485900" y="1741170"/>
                                  <a:ext cx="6172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11"/>
                              <wps:cNvCnPr/>
                              <wps:spPr bwMode="auto">
                                <a:xfrm>
                                  <a:off x="1485900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12"/>
                              <wps:cNvCnPr/>
                              <wps:spPr bwMode="auto">
                                <a:xfrm>
                                  <a:off x="3657600" y="1283970"/>
                                  <a:ext cx="635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13"/>
                              <wps:cNvCnPr/>
                              <wps:spPr bwMode="auto">
                                <a:xfrm>
                                  <a:off x="4458335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14"/>
                              <wps:cNvCnPr/>
                              <wps:spPr bwMode="auto">
                                <a:xfrm>
                                  <a:off x="6057265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5"/>
                              <wps:cNvCnPr/>
                              <wps:spPr bwMode="auto">
                                <a:xfrm>
                                  <a:off x="7658100" y="174117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7"/>
                              <wps:cNvCnPr/>
                              <wps:spPr bwMode="auto">
                                <a:xfrm flipH="1">
                                  <a:off x="1483360" y="2199005"/>
                                  <a:ext cx="2540" cy="382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8"/>
                              <wps:cNvCnPr/>
                              <wps:spPr bwMode="auto">
                                <a:xfrm>
                                  <a:off x="1485900" y="242697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23"/>
                              <wps:cNvCnPr/>
                              <wps:spPr bwMode="auto">
                                <a:xfrm>
                                  <a:off x="442595" y="2581910"/>
                                  <a:ext cx="354266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24"/>
                              <wps:cNvCnPr/>
                              <wps:spPr bwMode="auto">
                                <a:xfrm>
                                  <a:off x="23495" y="2886710"/>
                                  <a:ext cx="5080" cy="1932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25"/>
                              <wps:cNvCnPr/>
                              <wps:spPr bwMode="auto">
                                <a:xfrm>
                                  <a:off x="1142365" y="2884805"/>
                                  <a:ext cx="635" cy="194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28"/>
                              <wps:cNvCnPr/>
                              <wps:spPr bwMode="auto">
                                <a:xfrm flipH="1">
                                  <a:off x="429895" y="2578100"/>
                                  <a:ext cx="3810" cy="66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31"/>
                              <wps:cNvCnPr/>
                              <wps:spPr bwMode="auto">
                                <a:xfrm flipH="1">
                                  <a:off x="2858135" y="2587625"/>
                                  <a:ext cx="4445" cy="67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32"/>
                              <wps:cNvCnPr/>
                              <wps:spPr bwMode="auto">
                                <a:xfrm>
                                  <a:off x="1650365" y="2580640"/>
                                  <a:ext cx="3175" cy="85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33"/>
                              <wps:cNvCnPr/>
                              <wps:spPr bwMode="auto">
                                <a:xfrm>
                                  <a:off x="1142365" y="31127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34"/>
                              <wps:cNvCnPr/>
                              <wps:spPr bwMode="auto">
                                <a:xfrm>
                                  <a:off x="1142365" y="34563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35"/>
                              <wps:cNvCnPr/>
                              <wps:spPr bwMode="auto">
                                <a:xfrm>
                                  <a:off x="1142365" y="37985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36"/>
                              <wps:cNvCnPr/>
                              <wps:spPr bwMode="auto">
                                <a:xfrm>
                                  <a:off x="1142365" y="41421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37"/>
                              <wps:cNvCnPr/>
                              <wps:spPr bwMode="auto">
                                <a:xfrm>
                                  <a:off x="1142365" y="448437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38"/>
                              <wps:cNvCnPr/>
                              <wps:spPr bwMode="auto">
                                <a:xfrm>
                                  <a:off x="1142365" y="482790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40"/>
                              <wps:cNvCnPr/>
                              <wps:spPr bwMode="auto">
                                <a:xfrm>
                                  <a:off x="23495" y="4817110"/>
                                  <a:ext cx="577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44"/>
                              <wps:cNvCnPr/>
                              <wps:spPr bwMode="auto">
                                <a:xfrm>
                                  <a:off x="16510" y="4480560"/>
                                  <a:ext cx="450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45"/>
                              <wps:cNvCnPr/>
                              <wps:spPr bwMode="auto">
                                <a:xfrm flipV="1">
                                  <a:off x="23495" y="4131310"/>
                                  <a:ext cx="5080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46"/>
                              <wps:cNvCnPr/>
                              <wps:spPr bwMode="auto">
                                <a:xfrm flipV="1">
                                  <a:off x="16510" y="3794760"/>
                                  <a:ext cx="577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8"/>
                              <wps:cNvCnPr/>
                              <wps:spPr bwMode="auto">
                                <a:xfrm>
                                  <a:off x="16510" y="3452495"/>
                                  <a:ext cx="450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49"/>
                              <wps:cNvCnPr/>
                              <wps:spPr bwMode="auto">
                                <a:xfrm flipV="1">
                                  <a:off x="23495" y="3109595"/>
                                  <a:ext cx="4508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56"/>
                              <wps:cNvCnPr/>
                              <wps:spPr bwMode="auto">
                                <a:xfrm>
                                  <a:off x="4486275" y="2199005"/>
                                  <a:ext cx="635" cy="2285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58"/>
                              <wps:cNvCnPr/>
                              <wps:spPr bwMode="auto">
                                <a:xfrm>
                                  <a:off x="4486910" y="39128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9"/>
                              <wps:cNvCnPr/>
                              <wps:spPr bwMode="auto">
                                <a:xfrm>
                                  <a:off x="4486910" y="35706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60"/>
                              <wps:cNvCnPr/>
                              <wps:spPr bwMode="auto">
                                <a:xfrm>
                                  <a:off x="4486910" y="32270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61"/>
                              <wps:cNvCnPr/>
                              <wps:spPr bwMode="auto">
                                <a:xfrm>
                                  <a:off x="4486910" y="28848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2"/>
                              <wps:cNvCnPr/>
                              <wps:spPr bwMode="auto">
                                <a:xfrm>
                                  <a:off x="4486910" y="2541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64"/>
                              <wps:cNvCnPr/>
                              <wps:spPr bwMode="auto">
                                <a:xfrm>
                                  <a:off x="5857875" y="42481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66"/>
                              <wps:cNvCnPr/>
                              <wps:spPr bwMode="auto">
                                <a:xfrm>
                                  <a:off x="6139815" y="5062855"/>
                                  <a:ext cx="172720" cy="3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67"/>
                              <wps:cNvCnPr/>
                              <wps:spPr bwMode="auto">
                                <a:xfrm flipV="1">
                                  <a:off x="6139815" y="4829810"/>
                                  <a:ext cx="15875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68"/>
                              <wps:cNvCnPr/>
                              <wps:spPr bwMode="auto">
                                <a:xfrm flipV="1">
                                  <a:off x="6146165" y="4542155"/>
                                  <a:ext cx="153670" cy="4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70"/>
                              <wps:cNvCnPr/>
                              <wps:spPr bwMode="auto">
                                <a:xfrm>
                                  <a:off x="6012180" y="2663190"/>
                                  <a:ext cx="635" cy="1258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71"/>
                              <wps:cNvCnPr/>
                              <wps:spPr bwMode="auto">
                                <a:xfrm>
                                  <a:off x="7229475" y="2199005"/>
                                  <a:ext cx="635" cy="1485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72"/>
                              <wps:cNvCnPr/>
                              <wps:spPr bwMode="auto">
                                <a:xfrm>
                                  <a:off x="7230110" y="3684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73"/>
                              <wps:cNvCnPr/>
                              <wps:spPr bwMode="auto">
                                <a:xfrm>
                                  <a:off x="7230110" y="32270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74"/>
                              <wps:cNvCnPr/>
                              <wps:spPr bwMode="auto">
                                <a:xfrm>
                                  <a:off x="7230110" y="2884805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75"/>
                              <wps:cNvCnPr/>
                              <wps:spPr bwMode="auto">
                                <a:xfrm>
                                  <a:off x="7230110" y="2541270"/>
                                  <a:ext cx="1136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76"/>
                              <wps:cNvCnPr/>
                              <wps:spPr bwMode="auto">
                                <a:xfrm>
                                  <a:off x="6007100" y="2884805"/>
                                  <a:ext cx="7874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77"/>
                              <wps:cNvCnPr/>
                              <wps:spPr bwMode="auto">
                                <a:xfrm>
                                  <a:off x="6012180" y="3221990"/>
                                  <a:ext cx="74930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78"/>
                              <wps:cNvCnPr/>
                              <wps:spPr bwMode="auto">
                                <a:xfrm>
                                  <a:off x="6016625" y="3565525"/>
                                  <a:ext cx="69215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80"/>
                              <wps:cNvCnPr/>
                              <wps:spPr bwMode="auto">
                                <a:xfrm flipH="1">
                                  <a:off x="3997325" y="2577465"/>
                                  <a:ext cx="635" cy="76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81"/>
                              <wps:cNvCnPr/>
                              <wps:spPr bwMode="auto">
                                <a:xfrm flipV="1">
                                  <a:off x="6009640" y="3927475"/>
                                  <a:ext cx="7620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0575" y="4133850"/>
                                  <a:ext cx="113919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83"/>
                              <wps:cNvCnPr/>
                              <wps:spPr bwMode="auto">
                                <a:xfrm>
                                  <a:off x="4487545" y="4247515"/>
                                  <a:ext cx="1130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362450"/>
                                  <a:ext cx="9144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299085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3333115"/>
                                  <a:ext cx="914400" cy="277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3676650"/>
                                  <a:ext cx="914400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018915"/>
                                  <a:ext cx="91440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8875" y="4705985"/>
                                  <a:ext cx="91440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190"/>
                              <wps:cNvCnPr/>
                              <wps:spPr bwMode="auto">
                                <a:xfrm>
                                  <a:off x="2313940" y="31051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91"/>
                              <wps:cNvCnPr/>
                              <wps:spPr bwMode="auto">
                                <a:xfrm>
                                  <a:off x="2313940" y="34486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92"/>
                              <wps:cNvCnPr/>
                              <wps:spPr bwMode="auto">
                                <a:xfrm>
                                  <a:off x="2313940" y="37909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93"/>
                              <wps:cNvCnPr/>
                              <wps:spPr bwMode="auto">
                                <a:xfrm>
                                  <a:off x="2313940" y="41344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94"/>
                              <wps:cNvCnPr/>
                              <wps:spPr bwMode="auto">
                                <a:xfrm>
                                  <a:off x="2313940" y="4476750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95"/>
                              <wps:cNvCnPr/>
                              <wps:spPr bwMode="auto">
                                <a:xfrm>
                                  <a:off x="2313940" y="4820285"/>
                                  <a:ext cx="1149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96"/>
                              <wps:cNvCnPr/>
                              <wps:spPr bwMode="auto">
                                <a:xfrm flipV="1">
                                  <a:off x="2314575" y="2876550"/>
                                  <a:ext cx="635" cy="194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3747135"/>
                                  <a:ext cx="800100" cy="310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7575" y="4133850"/>
                                  <a:ext cx="800100" cy="307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199"/>
                              <wps:cNvCnPr/>
                              <wps:spPr bwMode="auto">
                                <a:xfrm>
                                  <a:off x="4371975" y="2876550"/>
                                  <a:ext cx="635" cy="1371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00"/>
                              <wps:cNvCnPr/>
                              <wps:spPr bwMode="auto">
                                <a:xfrm>
                                  <a:off x="4257675" y="42481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01"/>
                              <wps:cNvCnPr/>
                              <wps:spPr bwMode="auto">
                                <a:xfrm>
                                  <a:off x="4257675" y="39052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02"/>
                              <wps:cNvCnPr/>
                              <wps:spPr bwMode="auto">
                                <a:xfrm>
                                  <a:off x="4257675" y="35623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203"/>
                              <wps:cNvCnPr/>
                              <wps:spPr bwMode="auto">
                                <a:xfrm>
                                  <a:off x="4257675" y="31051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205"/>
                              <wps:cNvCnPr/>
                              <wps:spPr bwMode="auto">
                                <a:xfrm flipV="1">
                                  <a:off x="5857875" y="2190750"/>
                                  <a:ext cx="635" cy="2057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07"/>
                              <wps:cNvCnPr/>
                              <wps:spPr bwMode="auto">
                                <a:xfrm>
                                  <a:off x="5857875" y="2533650"/>
                                  <a:ext cx="1143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2414905"/>
                                  <a:ext cx="9385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COST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6950" y="2779395"/>
                                  <a:ext cx="9385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TIME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3143885"/>
                                  <a:ext cx="95567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PROCUREMENT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775" y="3537585"/>
                                  <a:ext cx="955675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>COMPENSATION UNIT LEADER</w:t>
                                    </w:r>
                                  </w:p>
                                  <w:p w:rsidR="002801AC" w:rsidRDefault="002801AC" w:rsidP="002801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8710" y="812165"/>
                                  <a:ext cx="800735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Indicates initial contact point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Line 102"/>
                              <wps:cNvCnPr/>
                              <wps:spPr bwMode="auto">
                                <a:xfrm>
                                  <a:off x="7115175" y="92646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484505"/>
                                  <a:ext cx="174371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INTELLIGENCE</w:t>
                                    </w: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 xml:space="preserve"> OFFICER</w:t>
                                    </w:r>
                                  </w:p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210"/>
                              <wps:cNvCnPr/>
                              <wps:spPr bwMode="auto">
                                <a:xfrm>
                                  <a:off x="4029075" y="476250"/>
                                  <a:ext cx="685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4875" y="712470"/>
                                  <a:ext cx="1743710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  <w:r w:rsidRPr="002801AC"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  <w:t>LIAISON OFFICER</w:t>
                                    </w:r>
                                  </w:p>
                                  <w:p w:rsidR="002801AC" w:rsidRPr="002801AC" w:rsidRDefault="002801AC" w:rsidP="002801AC">
                                    <w:pPr>
                                      <w:rPr>
                                        <w:rFonts w:ascii="Arial" w:hAnsi="Arial" w:cs="Arial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211"/>
                              <wps:cNvCnPr/>
                              <wps:spPr bwMode="auto">
                                <a:xfrm flipV="1">
                                  <a:off x="6155055" y="437007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3" o:spid="_x0000_s1026" editas="canvas" style="position:absolute;margin-left:0;margin-top:0;width:691.65pt;height:425.1pt;z-index:251657728;mso-position-horizontal-relative:char;mso-position-vertical-relative:line" coordsize="87839,5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7839;height:53987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7430;top:266;width:22575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Incident Commander(s)/Unified Command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47148;top:266;width:1743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PUBLIC INFORMATION OFFICER</w:t>
                              </w:r>
                            </w:p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17430;top:2559;width:2257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17430;top:5981;width:2257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2" type="#_x0000_t202" style="position:absolute;left:17430;top:9417;width:2257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3" type="#_x0000_t202" style="position:absolute;left:47148;top:2559;width:17437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SAFETY OFFICER</w:t>
                              </w:r>
                            </w:p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4" type="#_x0000_t202" style="position:absolute;left:47999;top:12839;width:800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  <w:t>AGENCY REPS.</w:t>
                              </w:r>
                              <w:proofErr w:type="gramEnd"/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5" type="#_x0000_t202" style="position:absolute;left:57143;top:12839;width:6852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6" type="#_x0000_t202" style="position:absolute;left:65151;top:12839;width:800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7" type="#_x0000_t202" style="position:absolute;left:7994;top:18554;width:1600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OPERATIONS SECTION CHIEF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038" type="#_x0000_t202" style="position:absolute;left:37719;top:18554;width:1370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PLANNING SECTION CHIEF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39" type="#_x0000_t202" style="position:absolute;left:53727;top:18554;width:1371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LOGISTICS SECTION CHIEF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0" type="#_x0000_t202" style="position:absolute;left:69310;top:18554;width:1414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FINANCE/ADMIN SECTION CHIEF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1" type="#_x0000_t202" style="position:absolute;left:18288;top:23126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STAGING AREA MANAGER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2" type="#_x0000_t202" style="position:absolute;top:26555;width:1029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3" type="#_x0000_t202" style="position:absolute;left:10763;top:26549;width:1133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44" type="#_x0000_t202" style="position:absolute;left:22574;top:26587;width:10858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45" type="#_x0000_t202" style="position:absolute;left:12573;top:43700;width:914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46" type="#_x0000_t202" style="position:absolute;left:685;top:33178;width:10268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47" type="#_x0000_t202" style="position:absolute;left:685;top:36810;width:10268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048" type="#_x0000_t202" style="position:absolute;left:685;top:40163;width:10268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49" type="#_x0000_t202" style="position:absolute;left:615;top:43465;width:1028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28" o:spid="_x0000_s1050" type="#_x0000_t202" style="position:absolute;left:742;top:47097;width:10281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51" type="#_x0000_t202" style="position:absolute;left:12573;top:29984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1" o:spid="_x0000_s1052" type="#_x0000_t202" style="position:absolute;left:12573;top:33407;width:914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53" type="#_x0000_t202" style="position:absolute;left:12573;top:36842;width:91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54" type="#_x0000_t202" style="position:absolute;left:12573;top:40265;width:9144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55" type="#_x0000_t202" style="position:absolute;left:615;top:29883;width:1028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35" o:spid="_x0000_s1056" type="#_x0000_t202" style="position:absolute;left:12573;top:47136;width:9144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78" o:spid="_x0000_s1057" type="#_x0000_t202" style="position:absolute;left:34575;top:26701;width:947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79" o:spid="_x0000_s1058" type="#_x0000_t202" style="position:absolute;left:34575;top:29952;width:8001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0" o:spid="_x0000_s1059" type="#_x0000_t202" style="position:absolute;left:34575;top:33820;width:800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1" o:spid="_x0000_s1060" type="#_x0000_t202" style="position:absolute;left:43719;top:44767;width:1485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TECHNICAL SPECIALISTS</w:t>
                              </w:r>
                            </w:p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2" o:spid="_x0000_s1061" type="#_x0000_t202" style="position:absolute;left:46043;top:24269;width:914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SITUATION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3" o:spid="_x0000_s1062" type="#_x0000_t202" style="position:absolute;left:46043;top:27692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RESOURCE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4" o:spid="_x0000_s1063" type="#_x0000_t202" style="position:absolute;left:46043;top:31127;width:10268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DOCUMENTATION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5" o:spid="_x0000_s1064" type="#_x0000_t202" style="position:absolute;left:46043;top:34563;width:11392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DEMOBILIZATION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6" o:spid="_x0000_s1065" type="#_x0000_t202" style="position:absolute;left:46043;top:37985;width:11392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7" o:spid="_x0000_s1066" type="#_x0000_t202" style="position:absolute;left:59728;top:24269;width:10877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SUPPORT BRANCH DIRECTOR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8" o:spid="_x0000_s1067" type="#_x0000_t202" style="position:absolute;left:60858;top:27692;width:978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SUPPLY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89" o:spid="_x0000_s1068" type="#_x0000_t202" style="position:absolute;left:60858;top:31127;width:986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FACILITIES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0" o:spid="_x0000_s1069" type="#_x0000_t202" style="position:absolute;left:60858;top:34563;width:9925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VESSEL SUPPORT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1" o:spid="_x0000_s1070" type="#_x0000_t202" style="position:absolute;left:60858;top:37985;width:9773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GROUND SUPPORT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2" o:spid="_x0000_s1071" type="#_x0000_t202" style="position:absolute;left:59728;top:41338;width:1112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SERVICE BRANCH DIRECTOR</w:t>
                              </w:r>
                            </w:p>
                          </w:txbxContent>
                        </v:textbox>
                      </v:shape>
                      <v:shape id="Text Box 93" o:spid="_x0000_s1072" type="#_x0000_t202" style="position:absolute;left:62909;top:44570;width:99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FOOD UNIT LEADER</w:t>
                              </w:r>
                            </w:p>
                          </w:txbxContent>
                        </v:textbox>
                      </v:shape>
                      <v:shape id="Text Box 94" o:spid="_x0000_s1073" type="#_x0000_t202" style="position:absolute;left:63036;top:47625;width:9881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MEDICAL UNIT LEADER</w:t>
                              </w:r>
                            </w:p>
                          </w:txbxContent>
                        </v:textbox>
                      </v:shape>
                      <v:shape id="Text Box 95" o:spid="_x0000_s1074" type="#_x0000_t202" style="position:absolute;left:63093;top:50558;width:9887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  <w:t>COMMUNICATIONS UNIT LEADER</w:t>
                              </w:r>
                            </w:p>
                          </w:txbxContent>
                        </v:textbox>
                      </v:shape>
                      <v:line id="Line 104" o:spid="_x0000_s1075" style="position:absolute;visibility:visible;mso-wrap-style:square" from="51428,11696" to="69716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HVMQAAADbAAAADwAAAGRycy9kb3ducmV2LnhtbESPQWsCMRSE70L/Q3gFb5qtSK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sdUxAAAANsAAAAPAAAAAAAAAAAA&#10;AAAAAKECAABkcnMvZG93bnJldi54bWxQSwUGAAAAAAQABAD5AAAAkgMAAAAA&#10;">
                        <v:stroke dashstyle="1 1"/>
                      </v:line>
                      <v:line id="Line 105" o:spid="_x0000_s1076" style="position:absolute;visibility:visible;mso-wrap-style:square" from="64293,8191" to="66579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4FM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fgUwQAAANsAAAAPAAAAAAAAAAAAAAAA&#10;AKECAABkcnMvZG93bnJldi54bWxQSwUGAAAAAAQABAD5AAAAjwMAAAAA&#10;">
                        <v:stroke dashstyle="1 1"/>
                      </v:line>
                      <v:line id="Line 106" o:spid="_x0000_s1077" style="position:absolute;visibility:visible;mso-wrap-style:square" from="66579,8261" to="66586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      <v:stroke dashstyle="1 1"/>
                      </v:line>
                      <v:line id="Line 107" o:spid="_x0000_s1078" style="position:absolute;visibility:visible;mso-wrap-style:square" from="69716,11696" to="69723,1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D+M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8P4xAAAANsAAAAPAAAAAAAAAAAA&#10;AAAAAKECAABkcnMvZG93bnJldi54bWxQSwUGAAAAAAQABAD5AAAAkgMAAAAA&#10;">
                        <v:stroke dashstyle="1 1"/>
                      </v:line>
                      <v:line id="Line 108" o:spid="_x0000_s1079" style="position:absolute;visibility:visible;mso-wrap-style:square" from="51428,11696" to="51435,1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      <v:stroke dashstyle="1 1"/>
                      </v:line>
                      <v:line id="Line 109" o:spid="_x0000_s1080" style="position:absolute;visibility:visible;mso-wrap-style:square" from="60572,11696" to="60579,1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+F8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+F8UAAADbAAAADwAAAAAAAAAA&#10;AAAAAAChAgAAZHJzL2Rvd25yZXYueG1sUEsFBgAAAAAEAAQA+QAAAJMDAAAAAA==&#10;">
                        <v:stroke dashstyle="1 1"/>
                      </v:line>
                      <v:line id="Line 110" o:spid="_x0000_s1081" style="position:absolute;visibility:visible;mso-wrap-style:square" from="14859,17411" to="76581,1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111" o:spid="_x0000_s1082" style="position:absolute;visibility:visible;mso-wrap-style:square" from="14859,17411" to="14865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112" o:spid="_x0000_s1083" style="position:absolute;visibility:visible;mso-wrap-style:square" from="36576,12839" to="36582,1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Line 113" o:spid="_x0000_s1084" style="position:absolute;visibility:visible;mso-wrap-style:square" from="44583,17411" to="44589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Line 114" o:spid="_x0000_s1085" style="position:absolute;visibility:visible;mso-wrap-style:square" from="60572,17411" to="60579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line id="Line 115" o:spid="_x0000_s1086" style="position:absolute;visibility:visible;mso-wrap-style:square" from="76581,17411" to="76587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117" o:spid="_x0000_s1087" style="position:absolute;flip:x;visibility:visible;mso-wrap-style:square" from="14833,21990" to="1485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<v:line id="Line 118" o:spid="_x0000_s1088" style="position:absolute;visibility:visible;mso-wrap-style:square" from="14859,24269" to="18288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line id="Line 123" o:spid="_x0000_s1089" style="position:absolute;visibility:visible;mso-wrap-style:square" from="4425,25819" to="39852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line id="Line 124" o:spid="_x0000_s1090" style="position:absolute;visibility:visible;mso-wrap-style:square" from="234,28867" to="285,4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line id="Line 125" o:spid="_x0000_s1091" style="position:absolute;visibility:visible;mso-wrap-style:square" from="11423,28848" to="11430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128" o:spid="_x0000_s1092" style="position:absolute;flip:x;visibility:visible;mso-wrap-style:square" from="4298,25781" to="4337,26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    <v:line id="Line 131" o:spid="_x0000_s1093" style="position:absolute;flip:x;visibility:visible;mso-wrap-style:square" from="28581,25876" to="28625,2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    <v:line id="Line 132" o:spid="_x0000_s1094" style="position:absolute;visibility:visible;mso-wrap-style:square" from="16503,25806" to="16535,2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<v:line id="Line 133" o:spid="_x0000_s1095" style="position:absolute;visibility:visible;mso-wrap-style:square" from="11423,31127" to="12573,3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v:line id="Line 134" o:spid="_x0000_s1096" style="position:absolute;visibility:visible;mso-wrap-style:square" from="11423,34563" to="12573,3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line id="Line 135" o:spid="_x0000_s1097" style="position:absolute;visibility:visible;mso-wrap-style:square" from="11423,37985" to="12573,3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v:line id="Line 136" o:spid="_x0000_s1098" style="position:absolute;visibility:visible;mso-wrap-style:square" from="11423,41421" to="12573,4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137" o:spid="_x0000_s1099" style="position:absolute;visibility:visible;mso-wrap-style:square" from="11423,44843" to="12573,4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138" o:spid="_x0000_s1100" style="position:absolute;visibility:visible;mso-wrap-style:square" from="11423,48279" to="12573,4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140" o:spid="_x0000_s1101" style="position:absolute;visibility:visible;mso-wrap-style:square" from="234,48171" to="812,4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line id="Line 144" o:spid="_x0000_s1102" style="position:absolute;visibility:visible;mso-wrap-style:square" from="165,44805" to="615,4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line id="Line 145" o:spid="_x0000_s1103" style="position:absolute;flip:y;visibility:visible;mso-wrap-style:square" from="234,41313" to="742,4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  <v:line id="Line 146" o:spid="_x0000_s1104" style="position:absolute;flip:y;visibility:visible;mso-wrap-style:square" from="165,37947" to="742,3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<v:line id="Line 148" o:spid="_x0000_s1105" style="position:absolute;visibility:visible;mso-wrap-style:square" from="165,34524" to="615,3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49" o:spid="_x0000_s1106" style="position:absolute;flip:y;visibility:visible;mso-wrap-style:square" from="234,31095" to="685,3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<v:line id="Line 156" o:spid="_x0000_s1107" style="position:absolute;visibility:visible;mso-wrap-style:square" from="44862,21990" to="44869,4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line id="Line 158" o:spid="_x0000_s1108" style="position:absolute;visibility:visible;mso-wrap-style:square" from="44869,39128" to="46005,3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<v:line id="Line 159" o:spid="_x0000_s1109" style="position:absolute;visibility:visible;mso-wrap-style:square" from="44869,35706" to="46005,3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line id="Line 160" o:spid="_x0000_s1110" style="position:absolute;visibility:visible;mso-wrap-style:square" from="44869,32270" to="46005,3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161" o:spid="_x0000_s1111" style="position:absolute;visibility:visible;mso-wrap-style:square" from="44869,28848" to="46005,2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line id="Line 162" o:spid="_x0000_s1112" style="position:absolute;visibility:visible;mso-wrap-style:square" from="44869,25412" to="46005,2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Line 164" o:spid="_x0000_s1113" style="position:absolute;visibility:visible;mso-wrap-style:square" from="58578,42481" to="59728,4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166" o:spid="_x0000_s1114" style="position:absolute;visibility:visible;mso-wrap-style:square" from="61398,50628" to="63125,5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167" o:spid="_x0000_s1115" style="position:absolute;flip:y;visibility:visible;mso-wrap-style:square" from="61398,48298" to="62985,4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<v:line id="Line 168" o:spid="_x0000_s1116" style="position:absolute;flip:y;visibility:visible;mso-wrap-style:square" from="61461,45421" to="62998,4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v:line id="Line 170" o:spid="_x0000_s1117" style="position:absolute;visibility:visible;mso-wrap-style:square" from="60121,26631" to="60128,3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line id="Line 171" o:spid="_x0000_s1118" style="position:absolute;visibility:visible;mso-wrap-style:square" from="72294,21990" to="72301,3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  <v:line id="Line 172" o:spid="_x0000_s1119" style="position:absolute;visibility:visible;mso-wrap-style:square" from="72301,36842" to="73437,3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<v:line id="Line 173" o:spid="_x0000_s1120" style="position:absolute;visibility:visible;mso-wrap-style:square" from="72301,32270" to="73437,3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  <v:line id="Line 174" o:spid="_x0000_s1121" style="position:absolute;visibility:visible;mso-wrap-style:square" from="72301,28848" to="73437,2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175" o:spid="_x0000_s1122" style="position:absolute;visibility:visible;mso-wrap-style:square" from="72301,25412" to="73437,2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<v:line id="Line 176" o:spid="_x0000_s1123" style="position:absolute;visibility:visible;mso-wrap-style:square" from="60071,28848" to="60858,2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<v:line id="Line 177" o:spid="_x0000_s1124" style="position:absolute;visibility:visible;mso-wrap-style:square" from="60121,32219" to="60871,3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<v:line id="Line 178" o:spid="_x0000_s1125" style="position:absolute;visibility:visible;mso-wrap-style:square" from="60166,35655" to="60858,3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<v:line id="Line 180" o:spid="_x0000_s1126" style="position:absolute;flip:x;visibility:visible;mso-wrap-style:square" from="39973,25774" to="39979,2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  <v:line id="Line 181" o:spid="_x0000_s1127" style="position:absolute;flip:y;visibility:visible;mso-wrap-style:square" from="60096,39274" to="60858,3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<v:shape id="Text Box 182" o:spid="_x0000_s1128" type="#_x0000_t202" style="position:absolute;left:46005;top:41338;width:11392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83" o:spid="_x0000_s1129" style="position:absolute;visibility:visible;mso-wrap-style:square" from="44875,42475" to="46005,4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<v:shape id="Text Box 184" o:spid="_x0000_s1130" type="#_x0000_t202" style="position:absolute;left:24288;top:43624;width:914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5" o:spid="_x0000_s1131" type="#_x0000_t202" style="position:absolute;left:24288;top:29908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6" o:spid="_x0000_s1132" type="#_x0000_t202" style="position:absolute;left:24288;top:33331;width:914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7" o:spid="_x0000_s1133" type="#_x0000_t202" style="position:absolute;left:24288;top:36766;width:91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8" o:spid="_x0000_s1134" type="#_x0000_t202" style="position:absolute;left:24288;top:40189;width:9144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89" o:spid="_x0000_s1135" type="#_x0000_t202" style="position:absolute;left:24288;top:47059;width:9144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90" o:spid="_x0000_s1136" style="position:absolute;visibility:visible;mso-wrap-style:square" from="23139,31051" to="24288,3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191" o:spid="_x0000_s1137" style="position:absolute;visibility:visible;mso-wrap-style:square" from="23139,34486" to="24288,3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<v:line id="Line 192" o:spid="_x0000_s1138" style="position:absolute;visibility:visible;mso-wrap-style:square" from="23139,37909" to="24288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  <v:line id="Line 193" o:spid="_x0000_s1139" style="position:absolute;visibility:visible;mso-wrap-style:square" from="23139,41344" to="24288,4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  <v:line id="Line 194" o:spid="_x0000_s1140" style="position:absolute;visibility:visible;mso-wrap-style:square" from="23139,44767" to="24288,4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v:line id="Line 195" o:spid="_x0000_s1141" style="position:absolute;visibility:visible;mso-wrap-style:square" from="23139,48202" to="24288,4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  <v:line id="Line 196" o:spid="_x0000_s1142" style="position:absolute;flip:y;visibility:visible;mso-wrap-style:square" from="23145,28765" to="23152,4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    <v:shape id="Text Box 197" o:spid="_x0000_s1143" type="#_x0000_t202" style="position:absolute;left:34575;top:37471;width:8001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98" o:spid="_x0000_s1144" type="#_x0000_t202" style="position:absolute;left:34575;top:41338;width:800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line id="Line 199" o:spid="_x0000_s1145" style="position:absolute;visibility:visible;mso-wrap-style:square" from="43719,28765" to="43726,4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200" o:spid="_x0000_s1146" style="position:absolute;visibility:visible;mso-wrap-style:square" from="42576,42481" to="43719,4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201" o:spid="_x0000_s1147" style="position:absolute;visibility:visible;mso-wrap-style:square" from="42576,39052" to="43719,3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v:line id="Line 202" o:spid="_x0000_s1148" style="position:absolute;visibility:visible;mso-wrap-style:square" from="42576,35623" to="43719,3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203" o:spid="_x0000_s1149" style="position:absolute;visibility:visible;mso-wrap-style:square" from="42576,31051" to="43719,3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<v:line id="Line 205" o:spid="_x0000_s1150" style="position:absolute;flip:y;visibility:visible;mso-wrap-style:square" from="58578,21907" to="58585,4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      <v:line id="Line 207" o:spid="_x0000_s1151" style="position:absolute;visibility:visible;mso-wrap-style:square" from="58578,25336" to="59721,2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  <v:shape id="Text Box 97" o:spid="_x0000_s1152" type="#_x0000_t202" style="position:absolute;left:73437;top:24149;width:93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COST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8" o:spid="_x0000_s1153" type="#_x0000_t202" style="position:absolute;left:73469;top:27793;width:93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TIME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99" o:spid="_x0000_s1154" type="#_x0000_t202" style="position:absolute;left:73437;top:31438;width:955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PROCUREMENT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00" o:spid="_x0000_s1155" type="#_x0000_t202" style="position:absolute;left:73437;top:35375;width:955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      <v:textbox>
                          <w:txbxContent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COMPENSATION UNIT LEADER</w:t>
                              </w:r>
                            </w:p>
                            <w:p w:rsidR="002801AC" w:rsidRDefault="002801AC" w:rsidP="002801AC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v:textbox>
                      </v:shape>
                      <v:shape id="Text Box 101" o:spid="_x0000_s1156" type="#_x0000_t202" style="position:absolute;left:74587;top:8121;width:8007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    <v:textbox>
                          <w:txbxContent>
                            <w:p w:rsidR="002801AC" w:rsidRDefault="002801AC" w:rsidP="002801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Indicates initial contact point</w:t>
                              </w:r>
                            </w:p>
                          </w:txbxContent>
                        </v:textbox>
                      </v:shape>
                      <v:line id="Line 102" o:spid="_x0000_s1157" style="position:absolute;visibility:visible;mso-wrap-style:square" from="71151,9264" to="74574,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x1cMAAADcAAAADwAAAGRycy9kb3ducmV2LnhtbERPTWsCMRC9F/wPYYTeNKuC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8MdXDAAAA3AAAAA8AAAAAAAAAAAAA&#10;AAAAoQIAAGRycy9kb3ducmV2LnhtbFBLBQYAAAAABAAEAPkAAACRAwAAAAA=&#10;">
                        <v:stroke dashstyle="1 1"/>
                      </v:line>
                      <v:shape id="Text Box 209" o:spid="_x0000_s1158" type="#_x0000_t202" style="position:absolute;left:47148;top:4845;width:17437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    <v:textbox>
                          <w:txbxContent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INTELLIGENCE</w:t>
                              </w: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OFFICER</w:t>
                              </w:r>
                            </w:p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line id="Line 210" o:spid="_x0000_s1159" style="position:absolute;visibility:visible;mso-wrap-style:square" from="40290,4762" to="47148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<v:shape id="Text Box 10" o:spid="_x0000_s1160" type="#_x0000_t202" style="position:absolute;left:47148;top:7124;width:1743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      <v:textbox>
                          <w:txbxContent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801AC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LIAISON OFFICER</w:t>
                              </w:r>
                            </w:p>
                            <w:p w:rsidR="002801AC" w:rsidRPr="002801AC" w:rsidRDefault="002801AC" w:rsidP="002801AC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  <v:line id="Line 211" o:spid="_x0000_s1161" style="position:absolute;flip:y;visibility:visible;mso-wrap-style:square" from="61550,43700" to="61550,50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  <w10:wrap anchory="line"/>
                    </v:group>
                  </w:pict>
                </mc:Fallback>
              </mc:AlternateContent>
            </w:r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8343900" cy="57150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43900" cy="571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657pt;height:4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F0BC3" w:rsidTr="003F0BC3">
        <w:trPr>
          <w:trHeight w:val="449"/>
        </w:trPr>
        <w:tc>
          <w:tcPr>
            <w:tcW w:w="8208" w:type="dxa"/>
            <w:gridSpan w:val="2"/>
          </w:tcPr>
          <w:p w:rsid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 </w:t>
            </w:r>
            <w:r w:rsidRPr="003F0BC3">
              <w:rPr>
                <w:rFonts w:ascii="Arial" w:hAnsi="Arial" w:cs="Arial"/>
                <w:b/>
                <w:sz w:val="16"/>
                <w:szCs w:val="16"/>
              </w:rPr>
              <w:t>Prepared By: (Resources Unit Leader)</w:t>
            </w:r>
          </w:p>
          <w:p w:rsidR="003F0BC3" w:rsidRP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8" w:type="dxa"/>
            <w:gridSpan w:val="2"/>
          </w:tcPr>
          <w:p w:rsid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 </w:t>
            </w:r>
            <w:r w:rsidRPr="003F0BC3">
              <w:rPr>
                <w:rFonts w:ascii="Arial" w:hAnsi="Arial" w:cs="Arial"/>
                <w:b/>
                <w:sz w:val="16"/>
                <w:szCs w:val="16"/>
              </w:rPr>
              <w:t xml:space="preserve">Date/Time Prepared: </w:t>
            </w:r>
          </w:p>
          <w:p w:rsidR="003F0BC3" w:rsidRPr="003F0BC3" w:rsidRDefault="003F0B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11F64" w:rsidRPr="003F0BC3" w:rsidRDefault="00F11F64" w:rsidP="003857DD">
      <w:pPr>
        <w:rPr>
          <w:sz w:val="10"/>
          <w:szCs w:val="10"/>
        </w:rPr>
      </w:pPr>
    </w:p>
    <w:sectPr w:rsidR="00F11F64" w:rsidRPr="003F0BC3" w:rsidSect="003857DD">
      <w:footerReference w:type="default" r:id="rId7"/>
      <w:pgSz w:w="15840" w:h="12240" w:orient="landscape"/>
      <w:pgMar w:top="864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A0" w:rsidRDefault="00594DA0">
      <w:r>
        <w:separator/>
      </w:r>
    </w:p>
  </w:endnote>
  <w:endnote w:type="continuationSeparator" w:id="0">
    <w:p w:rsidR="00594DA0" w:rsidRDefault="0059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DD" w:rsidRPr="000F5F16" w:rsidRDefault="003857DD" w:rsidP="003857DD">
    <w:pPr>
      <w:pBdr>
        <w:top w:val="single" w:sz="4" w:space="1" w:color="auto"/>
      </w:pBdr>
      <w:tabs>
        <w:tab w:val="center" w:pos="4680"/>
        <w:tab w:val="right" w:pos="14040"/>
      </w:tabs>
      <w:ind w:left="-90" w:right="-216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24A98BA" wp14:editId="42D1FEAD">
          <wp:simplePos x="0" y="0"/>
          <wp:positionH relativeFrom="column">
            <wp:posOffset>-91440</wp:posOffset>
          </wp:positionH>
          <wp:positionV relativeFrom="paragraph">
            <wp:posOffset>26670</wp:posOffset>
          </wp:positionV>
          <wp:extent cx="722722" cy="301752"/>
          <wp:effectExtent l="0" t="0" r="1270" b="3175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EMSI Shi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2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:rsidR="002801AC" w:rsidRPr="003857DD" w:rsidRDefault="003857DD" w:rsidP="003857DD">
    <w:pPr>
      <w:pBdr>
        <w:top w:val="single" w:sz="4" w:space="1" w:color="auto"/>
      </w:pBdr>
      <w:tabs>
        <w:tab w:val="center" w:pos="6840"/>
        <w:tab w:val="right" w:pos="14040"/>
      </w:tabs>
      <w:ind w:left="-90" w:right="-216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</w:t>
    </w:r>
    <w:proofErr w:type="gramStart"/>
    <w:r w:rsidRPr="000F5F16">
      <w:rPr>
        <w:rFonts w:ascii="Arial" w:hAnsi="Arial" w:cs="Arial"/>
        <w:sz w:val="22"/>
        <w:szCs w:val="22"/>
      </w:rPr>
      <w:t>_  of</w:t>
    </w:r>
    <w:proofErr w:type="gramEnd"/>
    <w:r w:rsidRPr="000F5F16">
      <w:rPr>
        <w:rFonts w:ascii="Arial" w:hAnsi="Arial" w:cs="Arial"/>
        <w:sz w:val="22"/>
        <w:szCs w:val="22"/>
      </w:rPr>
      <w:t xml:space="preserve">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A0" w:rsidRDefault="00594DA0">
      <w:r>
        <w:separator/>
      </w:r>
    </w:p>
  </w:footnote>
  <w:footnote w:type="continuationSeparator" w:id="0">
    <w:p w:rsidR="00594DA0" w:rsidRDefault="0059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CC"/>
    <w:rsid w:val="002801AC"/>
    <w:rsid w:val="002B39F9"/>
    <w:rsid w:val="003857DD"/>
    <w:rsid w:val="003976CC"/>
    <w:rsid w:val="003B71BE"/>
    <w:rsid w:val="003F0BC3"/>
    <w:rsid w:val="00477B67"/>
    <w:rsid w:val="00594DA0"/>
    <w:rsid w:val="009A5D81"/>
    <w:rsid w:val="00B57B69"/>
    <w:rsid w:val="00BD3180"/>
    <w:rsid w:val="00D41BD4"/>
    <w:rsid w:val="00F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Working%20Files\ICS%20Forms%20Folder\2016\ICS207%20Org%20Char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47213B-A3B6-464F-AB43-A26A64F2855C}"/>
</file>

<file path=customXml/itemProps2.xml><?xml version="1.0" encoding="utf-8"?>
<ds:datastoreItem xmlns:ds="http://schemas.openxmlformats.org/officeDocument/2006/customXml" ds:itemID="{ED34144B-ECC6-4C3E-9CE1-D12309DF0976}"/>
</file>

<file path=customXml/itemProps3.xml><?xml version="1.0" encoding="utf-8"?>
<ds:datastoreItem xmlns:ds="http://schemas.openxmlformats.org/officeDocument/2006/customXml" ds:itemID="{12C8578F-BF2B-46A9-A58A-C724A493325D}"/>
</file>

<file path=docProps/app.xml><?xml version="1.0" encoding="utf-8"?>
<Properties xmlns="http://schemas.openxmlformats.org/officeDocument/2006/extended-properties" xmlns:vt="http://schemas.openxmlformats.org/officeDocument/2006/docPropsVTypes">
  <Template>ICS207 Org Chart 2016.dotx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ICS-207</dc:title>
  <dc:creator>"EMSI, Inc" &lt;info@emsics.com&gt;</dc:creator>
  <cp:lastModifiedBy>Scott Rooke</cp:lastModifiedBy>
  <cp:revision>4</cp:revision>
  <cp:lastPrinted>2016-03-18T18:15:00Z</cp:lastPrinted>
  <dcterms:created xsi:type="dcterms:W3CDTF">2016-03-18T18:12:00Z</dcterms:created>
  <dcterms:modified xsi:type="dcterms:W3CDTF">2019-04-03T11:39:00Z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1699865631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-2061765064</vt:i4>
  </property>
  <property fmtid="{D5CDD505-2E9C-101B-9397-08002B2CF9AE}" pid="7" name="_ReviewingToolsShownOnce">
    <vt:lpwstr/>
  </property>
  <property fmtid="{D5CDD505-2E9C-101B-9397-08002B2CF9AE}" pid="8" name="ContentTypeId">
    <vt:lpwstr>0x010100A92B5C9ED5E37F4382005F30EB301776</vt:lpwstr>
  </property>
  <property fmtid="{D5CDD505-2E9C-101B-9397-08002B2CF9AE}" pid="9" name="Order">
    <vt:r8>3365000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ColorTag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